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021DB9B" w:rsidR="005F3DA5" w:rsidRDefault="4CA161B8" w:rsidP="46FD715A">
      <w:pPr>
        <w:pStyle w:val="Lijstalinea"/>
        <w:ind w:left="0"/>
      </w:pPr>
      <w:r>
        <w:rPr>
          <w:noProof/>
        </w:rPr>
        <w:drawing>
          <wp:inline distT="0" distB="0" distL="0" distR="0" wp14:anchorId="3FEE9D7B" wp14:editId="46FD715A">
            <wp:extent cx="2009775" cy="464760"/>
            <wp:effectExtent l="0" t="0" r="0" b="0"/>
            <wp:docPr id="2100185391" name="Afbeelding 210018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178" w14:textId="77777777" w:rsidR="00E02DC4" w:rsidRPr="00F44781" w:rsidRDefault="00E02DC4" w:rsidP="46FD715A">
      <w:pPr>
        <w:pStyle w:val="Lijstalinea"/>
        <w:ind w:left="0"/>
      </w:pPr>
    </w:p>
    <w:tbl>
      <w:tblPr>
        <w:tblW w:w="1004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11"/>
        <w:gridCol w:w="29"/>
        <w:gridCol w:w="107"/>
      </w:tblGrid>
      <w:tr w:rsidR="005F3DA5" w:rsidRPr="00784B77" w14:paraId="0DAC283A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DBE5F1" w:themeFill="accent1" w:themeFillTint="33"/>
            <w:vAlign w:val="center"/>
          </w:tcPr>
          <w:p w14:paraId="56AB3AAC" w14:textId="235261C0" w:rsidR="005F3DA5" w:rsidRPr="00A5781C" w:rsidRDefault="005F3DA5" w:rsidP="46FD715A">
            <w:pPr>
              <w:pStyle w:val="Kop2"/>
              <w:jc w:val="center"/>
              <w:rPr>
                <w:rFonts w:ascii="Calibri" w:hAnsi="Calibri" w:cs="Arial"/>
                <w:caps w:val="0"/>
                <w:sz w:val="36"/>
                <w:szCs w:val="36"/>
                <w:lang w:val="en-US"/>
              </w:rPr>
            </w:pPr>
            <w:proofErr w:type="spellStart"/>
            <w:r w:rsidRPr="00A5781C">
              <w:rPr>
                <w:rFonts w:ascii="Calibri" w:hAnsi="Calibri" w:cs="Arial"/>
                <w:i/>
                <w:iCs/>
                <w:caps w:val="0"/>
                <w:sz w:val="36"/>
                <w:szCs w:val="36"/>
                <w:lang w:val="en-US"/>
              </w:rPr>
              <w:t>Mastercourse</w:t>
            </w:r>
            <w:proofErr w:type="spellEnd"/>
            <w:r w:rsidRPr="00A5781C">
              <w:rPr>
                <w:rFonts w:ascii="Calibri" w:hAnsi="Calibri" w:cs="Arial"/>
                <w:i/>
                <w:iCs/>
                <w:caps w:val="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5781C">
              <w:rPr>
                <w:rFonts w:ascii="Calibri" w:hAnsi="Calibri" w:cs="Arial"/>
                <w:i/>
                <w:iCs/>
                <w:caps w:val="0"/>
                <w:sz w:val="36"/>
                <w:szCs w:val="36"/>
                <w:lang w:val="en-US"/>
              </w:rPr>
              <w:t>Publieke</w:t>
            </w:r>
            <w:proofErr w:type="spellEnd"/>
            <w:r w:rsidRPr="00A5781C">
              <w:rPr>
                <w:rFonts w:ascii="Calibri" w:hAnsi="Calibri" w:cs="Arial"/>
                <w:i/>
                <w:iCs/>
                <w:caps w:val="0"/>
                <w:sz w:val="36"/>
                <w:szCs w:val="36"/>
                <w:lang w:val="en-US"/>
              </w:rPr>
              <w:t xml:space="preserve"> Sector</w:t>
            </w:r>
            <w:r w:rsidR="00A5781C" w:rsidRPr="00A5781C">
              <w:rPr>
                <w:rFonts w:ascii="Calibri" w:hAnsi="Calibri" w:cs="Arial"/>
                <w:i/>
                <w:iCs/>
                <w:caps w:val="0"/>
                <w:sz w:val="36"/>
                <w:szCs w:val="36"/>
                <w:lang w:val="en-US"/>
              </w:rPr>
              <w:t xml:space="preserve"> Summer Ed</w:t>
            </w:r>
            <w:r w:rsidR="00A5781C">
              <w:rPr>
                <w:rFonts w:ascii="Calibri" w:hAnsi="Calibri" w:cs="Arial"/>
                <w:i/>
                <w:iCs/>
                <w:caps w:val="0"/>
                <w:sz w:val="36"/>
                <w:szCs w:val="36"/>
                <w:lang w:val="en-US"/>
              </w:rPr>
              <w:t>ition 2023</w:t>
            </w:r>
            <w:r w:rsidRPr="00A5781C">
              <w:rPr>
                <w:lang w:val="en-US"/>
              </w:rPr>
              <w:br/>
            </w:r>
            <w:r w:rsidR="004A4D77" w:rsidRPr="00A5781C">
              <w:rPr>
                <w:rFonts w:ascii="Calibri" w:hAnsi="Calibri" w:cs="Arial"/>
                <w:caps w:val="0"/>
                <w:sz w:val="36"/>
                <w:szCs w:val="36"/>
                <w:lang w:val="en-US"/>
              </w:rPr>
              <w:t xml:space="preserve">21-22-23 </w:t>
            </w:r>
            <w:proofErr w:type="spellStart"/>
            <w:r w:rsidR="004A4D77" w:rsidRPr="00A5781C">
              <w:rPr>
                <w:rFonts w:ascii="Calibri" w:hAnsi="Calibri" w:cs="Arial"/>
                <w:caps w:val="0"/>
                <w:sz w:val="36"/>
                <w:szCs w:val="36"/>
                <w:lang w:val="en-US"/>
              </w:rPr>
              <w:t>juni</w:t>
            </w:r>
            <w:proofErr w:type="spellEnd"/>
            <w:r w:rsidR="004A4D77" w:rsidRPr="00A5781C">
              <w:rPr>
                <w:rFonts w:ascii="Calibri" w:hAnsi="Calibri" w:cs="Arial"/>
                <w:caps w:val="0"/>
                <w:sz w:val="36"/>
                <w:szCs w:val="36"/>
                <w:lang w:val="en-US"/>
              </w:rPr>
              <w:t xml:space="preserve"> </w:t>
            </w:r>
            <w:r w:rsidRPr="00A5781C">
              <w:rPr>
                <w:rFonts w:ascii="Calibri" w:hAnsi="Calibri" w:cs="Arial"/>
                <w:caps w:val="0"/>
                <w:sz w:val="36"/>
                <w:szCs w:val="36"/>
                <w:lang w:val="en-US"/>
              </w:rPr>
              <w:t>202</w:t>
            </w:r>
            <w:r w:rsidR="004A4D77" w:rsidRPr="00A5781C">
              <w:rPr>
                <w:rFonts w:ascii="Calibri" w:hAnsi="Calibri" w:cs="Arial"/>
                <w:caps w:val="0"/>
                <w:sz w:val="36"/>
                <w:szCs w:val="36"/>
                <w:lang w:val="en-US"/>
              </w:rPr>
              <w:t>3</w:t>
            </w:r>
          </w:p>
          <w:p w14:paraId="23A9FC22" w14:textId="77777777" w:rsidR="005F3DA5" w:rsidRPr="00F44781" w:rsidRDefault="00D53470" w:rsidP="00F44781">
            <w:pPr>
              <w:jc w:val="center"/>
              <w:rPr>
                <w:b/>
              </w:rPr>
            </w:pPr>
            <w:r w:rsidRPr="00F44781">
              <w:rPr>
                <w:rFonts w:ascii="Calibri" w:hAnsi="Calibri" w:cs="Arial"/>
                <w:b/>
                <w:sz w:val="36"/>
                <w:szCs w:val="36"/>
              </w:rPr>
              <w:t>programma</w:t>
            </w:r>
          </w:p>
          <w:p w14:paraId="0A37501D" w14:textId="77777777" w:rsidR="005F3DA5" w:rsidRPr="00865E62" w:rsidRDefault="005F3DA5" w:rsidP="00B60AE1"/>
        </w:tc>
      </w:tr>
      <w:tr w:rsidR="00FC6D2A" w:rsidRPr="00784B77" w14:paraId="19A25634" w14:textId="77777777" w:rsidTr="00FC6D2A">
        <w:trPr>
          <w:gridAfter w:val="2"/>
          <w:wAfter w:w="136" w:type="dxa"/>
          <w:trHeight w:val="360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1C4EE48A" w14:textId="77777777" w:rsidR="00FC6D2A" w:rsidRPr="00F44781" w:rsidRDefault="00FC6D2A" w:rsidP="00B60AE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3DA5" w:rsidRPr="00784B77" w14:paraId="5DAB6C7B" w14:textId="77777777" w:rsidTr="00FC6D2A">
        <w:trPr>
          <w:gridAfter w:val="2"/>
          <w:wAfter w:w="136" w:type="dxa"/>
          <w:trHeight w:val="360"/>
          <w:jc w:val="center"/>
        </w:trPr>
        <w:tc>
          <w:tcPr>
            <w:tcW w:w="9911" w:type="dxa"/>
            <w:shd w:val="clear" w:color="auto" w:fill="8DB3E2" w:themeFill="text2" w:themeFillTint="66"/>
            <w:vAlign w:val="center"/>
          </w:tcPr>
          <w:p w14:paraId="02EB378F" w14:textId="63C39812" w:rsidR="005F3DA5" w:rsidRPr="00BA5C2D" w:rsidRDefault="00FC6D2A" w:rsidP="00B60A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5C2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Woensdag </w:t>
            </w:r>
            <w:r w:rsidR="004A4D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 juni </w:t>
            </w:r>
            <w:r w:rsidRPr="00BA5C2D">
              <w:rPr>
                <w:rFonts w:ascii="Calibri" w:hAnsi="Calibri" w:cs="Arial"/>
                <w:b/>
                <w:bCs/>
                <w:sz w:val="22"/>
                <w:szCs w:val="22"/>
              </w:rPr>
              <w:t>202</w:t>
            </w:r>
            <w:r w:rsidR="004A4D77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</w:tr>
      <w:tr w:rsidR="005F3DA5" w:rsidRPr="00D61DFC" w14:paraId="3B9B9EBF" w14:textId="77777777" w:rsidTr="00FC6D2A">
        <w:trPr>
          <w:gridAfter w:val="2"/>
          <w:wAfter w:w="136" w:type="dxa"/>
          <w:trHeight w:val="750"/>
          <w:jc w:val="center"/>
        </w:trPr>
        <w:tc>
          <w:tcPr>
            <w:tcW w:w="9911" w:type="dxa"/>
            <w:shd w:val="clear" w:color="auto" w:fill="DBE5F1" w:themeFill="accent1" w:themeFillTint="33"/>
            <w:vAlign w:val="center"/>
          </w:tcPr>
          <w:p w14:paraId="6022C3C9" w14:textId="77777777" w:rsidR="005F3DA5" w:rsidRPr="00F44781" w:rsidRDefault="00D53470" w:rsidP="10DEADDD">
            <w:pPr>
              <w:pStyle w:val="Kop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10DEADDD"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  <w:t xml:space="preserve">Overzicht in </w:t>
            </w:r>
            <w:r w:rsidRPr="10DEADDD">
              <w:rPr>
                <w:rFonts w:ascii="Arial" w:hAnsi="Arial" w:cs="Arial"/>
                <w:i/>
                <w:iCs/>
                <w:caps w:val="0"/>
                <w:sz w:val="22"/>
                <w:szCs w:val="22"/>
                <w:u w:val="single"/>
              </w:rPr>
              <w:t>en</w:t>
            </w:r>
            <w:r w:rsidR="005F3DA5" w:rsidRPr="10DEADDD"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  <w:t xml:space="preserve"> van de keten</w:t>
            </w:r>
            <w:r w:rsidR="005F3DA5" w:rsidRPr="10DEADDD">
              <w:rPr>
                <w:rFonts w:ascii="Arial" w:hAnsi="Arial" w:cs="Arial"/>
                <w:caps w:val="0"/>
                <w:sz w:val="22"/>
                <w:szCs w:val="22"/>
              </w:rPr>
              <w:t>, docent: Frans van Rheenen</w:t>
            </w:r>
          </w:p>
          <w:p w14:paraId="08586AA3" w14:textId="77777777" w:rsidR="005F3DA5" w:rsidRPr="00F44781" w:rsidRDefault="005F3DA5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09.30 tot 12.45 uur</w:t>
            </w:r>
          </w:p>
        </w:tc>
      </w:tr>
      <w:tr w:rsidR="005F3DA5" w:rsidRPr="00D61DFC" w14:paraId="5A39BBE3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41C8F396" w14:textId="77777777" w:rsidR="005F3DA5" w:rsidRPr="00F44781" w:rsidRDefault="005F3DA5" w:rsidP="10DEADDD">
            <w:pPr>
              <w:pStyle w:val="Kop2"/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</w:pPr>
          </w:p>
        </w:tc>
      </w:tr>
      <w:tr w:rsidR="005F3DA5" w:rsidRPr="00D61DFC" w14:paraId="4F1EE825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DBE5F1" w:themeFill="accent1" w:themeFillTint="33"/>
            <w:vAlign w:val="center"/>
          </w:tcPr>
          <w:p w14:paraId="3ED0AAE5" w14:textId="77777777" w:rsidR="005F3DA5" w:rsidRPr="00F44781" w:rsidRDefault="6B69B82F" w:rsidP="10DEADDD">
            <w:pPr>
              <w:pStyle w:val="Kop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10DEADDD"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  <w:t>Niet-</w:t>
            </w:r>
            <w:r w:rsidR="00D53470" w:rsidRPr="10DEADDD"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  <w:t>financiële</w:t>
            </w:r>
            <w:r w:rsidRPr="10DEADDD"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  <w:t xml:space="preserve"> informatie</w:t>
            </w:r>
            <w:r w:rsidRPr="10DEADDD">
              <w:rPr>
                <w:rFonts w:ascii="Arial" w:hAnsi="Arial" w:cs="Arial"/>
                <w:caps w:val="0"/>
                <w:sz w:val="22"/>
                <w:szCs w:val="22"/>
              </w:rPr>
              <w:t>,</w:t>
            </w:r>
            <w:r w:rsidR="005F3DA5" w:rsidRPr="10DEADDD">
              <w:rPr>
                <w:rFonts w:ascii="Arial" w:hAnsi="Arial" w:cs="Arial"/>
                <w:caps w:val="0"/>
                <w:sz w:val="22"/>
                <w:szCs w:val="22"/>
              </w:rPr>
              <w:t xml:space="preserve"> docent: </w:t>
            </w:r>
            <w:r w:rsidRPr="10DEADDD">
              <w:rPr>
                <w:rFonts w:ascii="Arial" w:hAnsi="Arial" w:cs="Arial"/>
                <w:caps w:val="0"/>
                <w:sz w:val="22"/>
                <w:szCs w:val="22"/>
              </w:rPr>
              <w:t xml:space="preserve">Martin Dees </w:t>
            </w:r>
          </w:p>
          <w:p w14:paraId="139F8BC2" w14:textId="77777777" w:rsidR="005F3DA5" w:rsidRPr="00F44781" w:rsidRDefault="6B69B82F" w:rsidP="10DEADDD">
            <w:pPr>
              <w:rPr>
                <w:rFonts w:ascii="Arial" w:hAnsi="Arial" w:cs="Arial"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13.45 tot 17.0</w:t>
            </w:r>
            <w:r w:rsidR="005F3DA5"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0 uur</w:t>
            </w:r>
          </w:p>
        </w:tc>
      </w:tr>
      <w:tr w:rsidR="008673BD" w:rsidRPr="00D61DFC" w14:paraId="614C6A52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1FE2F7E2" w14:textId="77777777" w:rsidR="008673BD" w:rsidRPr="10DEADDD" w:rsidRDefault="008673BD" w:rsidP="10DEADDD">
            <w:pPr>
              <w:pStyle w:val="Kop2"/>
              <w:rPr>
                <w:rFonts w:ascii="Arial" w:hAnsi="Arial" w:cs="Arial"/>
                <w:i/>
                <w:iCs/>
                <w:caps w:val="0"/>
                <w:sz w:val="22"/>
                <w:szCs w:val="22"/>
              </w:rPr>
            </w:pPr>
          </w:p>
        </w:tc>
      </w:tr>
      <w:tr w:rsidR="005F3DA5" w:rsidRPr="00D61DFC" w14:paraId="6AB41A42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DBE5F1" w:themeFill="accent1" w:themeFillTint="33"/>
            <w:vAlign w:val="center"/>
          </w:tcPr>
          <w:p w14:paraId="79A161E3" w14:textId="2E01E15A" w:rsidR="005F3DA5" w:rsidRPr="00F44781" w:rsidRDefault="33DF1B93" w:rsidP="00FC6D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Het vermogen tot samenwerken, </w:t>
            </w: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docent: Eva van Wijngaarden</w:t>
            </w:r>
            <w:r w:rsidR="00D53470">
              <w:br/>
            </w:r>
            <w:r w:rsidR="00D53470"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17.15 tot 19.15</w:t>
            </w:r>
            <w:r w:rsidR="005F3DA5" w:rsidRPr="10DEAD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</w:tr>
      <w:tr w:rsidR="005F3DA5" w:rsidRPr="00D61DFC" w14:paraId="68CB1E5D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60061E4C" w14:textId="77777777" w:rsidR="00794AB4" w:rsidRPr="00F44781" w:rsidRDefault="00794AB4" w:rsidP="00617F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3DA5" w:rsidRPr="00D61DFC" w14:paraId="245BF21E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DBE5F1" w:themeFill="accent1" w:themeFillTint="33"/>
            <w:vAlign w:val="center"/>
          </w:tcPr>
          <w:p w14:paraId="563F2377" w14:textId="77777777" w:rsidR="005F3DA5" w:rsidRPr="00F44781" w:rsidRDefault="00D53470" w:rsidP="00B60A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781">
              <w:rPr>
                <w:rFonts w:ascii="Arial" w:hAnsi="Arial" w:cs="Arial"/>
                <w:b/>
                <w:sz w:val="22"/>
                <w:szCs w:val="22"/>
              </w:rPr>
              <w:t>vanaf 19.30</w:t>
            </w:r>
            <w:r w:rsidR="005F3DA5" w:rsidRPr="00F44781">
              <w:rPr>
                <w:rFonts w:ascii="Arial" w:hAnsi="Arial" w:cs="Arial"/>
                <w:b/>
                <w:sz w:val="22"/>
                <w:szCs w:val="22"/>
              </w:rPr>
              <w:t xml:space="preserve"> uur gezamenlijk diner</w:t>
            </w:r>
          </w:p>
        </w:tc>
      </w:tr>
      <w:tr w:rsidR="008673BD" w:rsidRPr="00D61DFC" w14:paraId="782C9657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auto"/>
            <w:vAlign w:val="center"/>
          </w:tcPr>
          <w:p w14:paraId="5C9FC3EF" w14:textId="77777777" w:rsidR="008673BD" w:rsidRPr="00F44781" w:rsidRDefault="008673BD" w:rsidP="00B60A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6D2A" w:rsidRPr="00D61DFC" w14:paraId="12CC47B7" w14:textId="77777777" w:rsidTr="00FC6D2A">
        <w:trPr>
          <w:gridAfter w:val="2"/>
          <w:wAfter w:w="136" w:type="dxa"/>
          <w:trHeight w:val="288"/>
          <w:jc w:val="center"/>
        </w:trPr>
        <w:tc>
          <w:tcPr>
            <w:tcW w:w="9911" w:type="dxa"/>
            <w:shd w:val="clear" w:color="auto" w:fill="8DB3E2" w:themeFill="text2" w:themeFillTint="66"/>
            <w:vAlign w:val="center"/>
          </w:tcPr>
          <w:p w14:paraId="76576BB7" w14:textId="60CEA777" w:rsidR="00FC6D2A" w:rsidRPr="00F44781" w:rsidRDefault="00FC6D2A" w:rsidP="00B60A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Donderdag </w:t>
            </w:r>
            <w:r w:rsidR="004A4D77">
              <w:rPr>
                <w:rFonts w:ascii="Arial" w:hAnsi="Arial" w:cs="Arial"/>
                <w:b/>
                <w:sz w:val="22"/>
                <w:szCs w:val="22"/>
              </w:rPr>
              <w:t>22 juni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A4D7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F3DA5" w:rsidRPr="005F3DA5" w14:paraId="5D460ED3" w14:textId="77777777" w:rsidTr="00FC6D2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trHeight w:val="288"/>
        </w:trPr>
        <w:tc>
          <w:tcPr>
            <w:tcW w:w="9940" w:type="dxa"/>
            <w:gridSpan w:val="2"/>
            <w:shd w:val="clear" w:color="auto" w:fill="DBE5F1" w:themeFill="accent1" w:themeFillTint="33"/>
          </w:tcPr>
          <w:p w14:paraId="28608332" w14:textId="7E6197ED" w:rsidR="005F3DA5" w:rsidRPr="009072A4" w:rsidRDefault="005F3DA5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6FD715A">
              <w:rPr>
                <w:b/>
                <w:bCs/>
                <w:caps/>
              </w:rPr>
              <w:br w:type="page"/>
            </w:r>
            <w:r w:rsidRPr="00907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docent: </w:t>
            </w:r>
            <w:r w:rsidR="00A5781C">
              <w:rPr>
                <w:rFonts w:ascii="Arial" w:hAnsi="Arial" w:cs="Arial"/>
                <w:b/>
                <w:bCs/>
                <w:sz w:val="22"/>
                <w:szCs w:val="22"/>
              </w:rPr>
              <w:t>Vincent Wanders</w:t>
            </w:r>
            <w:r w:rsidRPr="00907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4F70A3" w14:textId="77777777" w:rsidR="005F3DA5" w:rsidRPr="00F44781" w:rsidRDefault="00D53470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09.00 tot 12.15</w:t>
            </w:r>
            <w:r w:rsidR="005F3DA5" w:rsidRPr="10DEAD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</w:tr>
      <w:tr w:rsidR="005F3DA5" w:rsidRPr="00D61DFC" w14:paraId="4B94D5A5" w14:textId="77777777" w:rsidTr="00FC6D2A">
        <w:trPr>
          <w:trHeight w:val="288"/>
          <w:jc w:val="center"/>
        </w:trPr>
        <w:tc>
          <w:tcPr>
            <w:tcW w:w="10047" w:type="dxa"/>
            <w:gridSpan w:val="3"/>
            <w:shd w:val="clear" w:color="auto" w:fill="auto"/>
            <w:vAlign w:val="center"/>
          </w:tcPr>
          <w:p w14:paraId="3DEEC669" w14:textId="77777777" w:rsidR="005F3DA5" w:rsidRPr="00F44781" w:rsidRDefault="005F3DA5" w:rsidP="10DEADDD">
            <w:pPr>
              <w:pStyle w:val="Kop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10DEADDD"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</w:p>
        </w:tc>
      </w:tr>
      <w:tr w:rsidR="005F3DA5" w:rsidRPr="00D61DFC" w14:paraId="585D0431" w14:textId="77777777" w:rsidTr="00FC6D2A">
        <w:trPr>
          <w:gridAfter w:val="1"/>
          <w:wAfter w:w="107" w:type="dxa"/>
          <w:trHeight w:val="750"/>
          <w:jc w:val="center"/>
        </w:trPr>
        <w:tc>
          <w:tcPr>
            <w:tcW w:w="9940" w:type="dxa"/>
            <w:gridSpan w:val="2"/>
            <w:shd w:val="clear" w:color="auto" w:fill="DBE5F1" w:themeFill="accent1" w:themeFillTint="33"/>
            <w:vAlign w:val="center"/>
          </w:tcPr>
          <w:p w14:paraId="369F73F2" w14:textId="77777777" w:rsidR="005F3DA5" w:rsidRPr="00F44781" w:rsidRDefault="005F3DA5" w:rsidP="10DEADDD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Anders Verantwoorden – een ketenuitdaging</w:t>
            </w: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, docent: Sikko Bruinsma</w:t>
            </w:r>
          </w:p>
          <w:p w14:paraId="48F6C98B" w14:textId="77777777" w:rsidR="005F3DA5" w:rsidRPr="00F44781" w:rsidRDefault="005F3DA5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  <w:r w:rsidR="00D53470"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 16.30 uur</w:t>
            </w:r>
          </w:p>
        </w:tc>
      </w:tr>
      <w:tr w:rsidR="005F3DA5" w:rsidRPr="00D61DFC" w14:paraId="3656B9AB" w14:textId="77777777" w:rsidTr="00FC6D2A">
        <w:trPr>
          <w:gridAfter w:val="1"/>
          <w:wAfter w:w="107" w:type="dxa"/>
          <w:trHeight w:val="288"/>
          <w:jc w:val="center"/>
        </w:trPr>
        <w:tc>
          <w:tcPr>
            <w:tcW w:w="9940" w:type="dxa"/>
            <w:gridSpan w:val="2"/>
            <w:shd w:val="clear" w:color="auto" w:fill="auto"/>
            <w:vAlign w:val="center"/>
          </w:tcPr>
          <w:p w14:paraId="45FB0818" w14:textId="77777777" w:rsidR="005F3DA5" w:rsidRPr="00F44781" w:rsidRDefault="005F3DA5" w:rsidP="00B60A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3DA5" w:rsidRPr="00D61DFC" w14:paraId="55C1BA6F" w14:textId="77777777" w:rsidTr="00FC6D2A">
        <w:trPr>
          <w:gridAfter w:val="1"/>
          <w:wAfter w:w="107" w:type="dxa"/>
          <w:trHeight w:val="288"/>
          <w:jc w:val="center"/>
        </w:trPr>
        <w:tc>
          <w:tcPr>
            <w:tcW w:w="9940" w:type="dxa"/>
            <w:gridSpan w:val="2"/>
            <w:shd w:val="clear" w:color="auto" w:fill="DBE5F1" w:themeFill="accent1" w:themeFillTint="33"/>
            <w:vAlign w:val="center"/>
          </w:tcPr>
          <w:p w14:paraId="36FDE506" w14:textId="5A9BB75C" w:rsidR="005F3DA5" w:rsidRPr="00F44781" w:rsidRDefault="0B56DCC4" w:rsidP="46FD715A">
            <w:pPr>
              <w:rPr>
                <w:b/>
                <w:bCs/>
              </w:rPr>
            </w:pPr>
            <w:r w:rsidRPr="46FD715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Anders vasthouden</w:t>
            </w:r>
            <w:r w:rsidRPr="46FD71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spreker: </w:t>
            </w:r>
            <w:r w:rsidR="5E5DD159" w:rsidRPr="46FD715A">
              <w:rPr>
                <w:rFonts w:ascii="Arial" w:hAnsi="Arial" w:cs="Arial"/>
                <w:b/>
                <w:bCs/>
                <w:sz w:val="22"/>
                <w:szCs w:val="22"/>
              </w:rPr>
              <w:t>Gerko Tempelman</w:t>
            </w:r>
          </w:p>
          <w:p w14:paraId="60B4507A" w14:textId="77777777" w:rsidR="005F3DA5" w:rsidRPr="00F44781" w:rsidRDefault="00D53470" w:rsidP="00B60A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781">
              <w:rPr>
                <w:rFonts w:ascii="Arial" w:hAnsi="Arial" w:cs="Arial"/>
                <w:b/>
                <w:sz w:val="22"/>
                <w:szCs w:val="22"/>
              </w:rPr>
              <w:t>16.45 tot 18.45</w:t>
            </w:r>
            <w:r w:rsidR="005F3DA5" w:rsidRPr="00F44781">
              <w:rPr>
                <w:rFonts w:ascii="Arial" w:hAnsi="Arial" w:cs="Arial"/>
                <w:b/>
                <w:sz w:val="22"/>
                <w:szCs w:val="22"/>
              </w:rPr>
              <w:t xml:space="preserve"> uur</w:t>
            </w:r>
          </w:p>
        </w:tc>
      </w:tr>
      <w:tr w:rsidR="00082D0A" w:rsidRPr="00A92AE5" w14:paraId="58F4CB7F" w14:textId="77777777" w:rsidTr="00FC6D2A">
        <w:trPr>
          <w:gridAfter w:val="1"/>
          <w:wAfter w:w="107" w:type="dxa"/>
          <w:trHeight w:val="288"/>
          <w:jc w:val="center"/>
        </w:trPr>
        <w:tc>
          <w:tcPr>
            <w:tcW w:w="9940" w:type="dxa"/>
            <w:gridSpan w:val="2"/>
            <w:shd w:val="clear" w:color="auto" w:fill="auto"/>
            <w:vAlign w:val="center"/>
          </w:tcPr>
          <w:p w14:paraId="393C4A22" w14:textId="77777777" w:rsidR="00082D0A" w:rsidRPr="00A92AE5" w:rsidRDefault="00082D0A" w:rsidP="3FB5635F">
            <w:pPr>
              <w:pStyle w:val="Normaalweb"/>
              <w:widowControl w:val="0"/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F3DA5" w:rsidRPr="00A92AE5" w14:paraId="514E4636" w14:textId="77777777" w:rsidTr="00FC6D2A">
        <w:trPr>
          <w:gridAfter w:val="1"/>
          <w:wAfter w:w="107" w:type="dxa"/>
          <w:trHeight w:val="288"/>
          <w:jc w:val="center"/>
        </w:trPr>
        <w:tc>
          <w:tcPr>
            <w:tcW w:w="9940" w:type="dxa"/>
            <w:gridSpan w:val="2"/>
            <w:shd w:val="clear" w:color="auto" w:fill="DBE5F1" w:themeFill="accent1" w:themeFillTint="33"/>
            <w:vAlign w:val="center"/>
          </w:tcPr>
          <w:p w14:paraId="478DB0A1" w14:textId="77777777" w:rsidR="005F3DA5" w:rsidRPr="00FC6D2A" w:rsidRDefault="00F44781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D2A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5F3DA5" w:rsidRPr="00FC6D2A">
              <w:rPr>
                <w:rFonts w:ascii="Arial" w:hAnsi="Arial" w:cs="Arial"/>
                <w:b/>
                <w:bCs/>
                <w:sz w:val="22"/>
                <w:szCs w:val="22"/>
              </w:rPr>
              <w:t>anaf 19.00 uur gezamenlijk diner</w:t>
            </w:r>
          </w:p>
        </w:tc>
      </w:tr>
    </w:tbl>
    <w:p w14:paraId="3CF2D8B6" w14:textId="77777777" w:rsidR="005F3DA5" w:rsidRDefault="005F3DA5" w:rsidP="005F3DA5">
      <w:pPr>
        <w:tabs>
          <w:tab w:val="left" w:pos="5736"/>
        </w:tabs>
        <w:rPr>
          <w:rFonts w:ascii="Arial" w:hAnsi="Arial" w:cs="Arial"/>
        </w:rPr>
      </w:pPr>
    </w:p>
    <w:p w14:paraId="0F6B6A18" w14:textId="1725A08C" w:rsidR="46FD715A" w:rsidRDefault="46FD715A" w:rsidP="46FD715A">
      <w:pPr>
        <w:tabs>
          <w:tab w:val="left" w:pos="5736"/>
        </w:tabs>
      </w:pPr>
    </w:p>
    <w:tbl>
      <w:tblPr>
        <w:tblW w:w="100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37"/>
      </w:tblGrid>
      <w:tr w:rsidR="00FC6D2A" w:rsidRPr="00D61DFC" w14:paraId="09E93318" w14:textId="77777777" w:rsidTr="00FC6D2A">
        <w:trPr>
          <w:trHeight w:val="151"/>
          <w:jc w:val="center"/>
        </w:trPr>
        <w:tc>
          <w:tcPr>
            <w:tcW w:w="10037" w:type="dxa"/>
            <w:shd w:val="clear" w:color="auto" w:fill="8DB3E2" w:themeFill="text2" w:themeFillTint="66"/>
            <w:vAlign w:val="center"/>
          </w:tcPr>
          <w:p w14:paraId="5D1F03FF" w14:textId="6E318B34" w:rsidR="00FC6D2A" w:rsidRPr="00FC6D2A" w:rsidRDefault="00FC6D2A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D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Vrijdag </w:t>
            </w:r>
            <w:r w:rsidR="00A578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23 juni </w:t>
            </w:r>
            <w:r w:rsidRPr="00FC6D2A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A5781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5F3DA5" w:rsidRPr="00D61DFC" w14:paraId="31213D83" w14:textId="77777777" w:rsidTr="008673BD">
        <w:trPr>
          <w:trHeight w:val="151"/>
          <w:jc w:val="center"/>
        </w:trPr>
        <w:tc>
          <w:tcPr>
            <w:tcW w:w="10037" w:type="dxa"/>
            <w:shd w:val="clear" w:color="auto" w:fill="DBE5F1" w:themeFill="accent1" w:themeFillTint="33"/>
            <w:vAlign w:val="center"/>
          </w:tcPr>
          <w:p w14:paraId="7FE8E9F4" w14:textId="5EE8DEBF" w:rsidR="005F3DA5" w:rsidRPr="00F44781" w:rsidRDefault="005F3DA5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Nederland</w:t>
            </w:r>
            <w:r w:rsidR="007F48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in balans</w:t>
            </w: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docent: Frans van Schaik </w:t>
            </w:r>
          </w:p>
          <w:p w14:paraId="2F396F09" w14:textId="77777777" w:rsidR="005F3DA5" w:rsidRPr="00F44781" w:rsidRDefault="005F3DA5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09.00 tot 12.15 uur</w:t>
            </w:r>
          </w:p>
        </w:tc>
      </w:tr>
      <w:tr w:rsidR="005F3DA5" w:rsidRPr="00D61DFC" w14:paraId="6D98A12B" w14:textId="77777777" w:rsidTr="008673BD">
        <w:trPr>
          <w:trHeight w:val="151"/>
          <w:jc w:val="center"/>
        </w:trPr>
        <w:tc>
          <w:tcPr>
            <w:tcW w:w="10037" w:type="dxa"/>
            <w:shd w:val="clear" w:color="auto" w:fill="auto"/>
            <w:vAlign w:val="center"/>
          </w:tcPr>
          <w:p w14:paraId="2946DB82" w14:textId="77777777" w:rsidR="005F3DA5" w:rsidRPr="00F44781" w:rsidRDefault="005F3DA5" w:rsidP="00B60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F3DA5" w:rsidRPr="00D61DFC" w14:paraId="1806A7C5" w14:textId="77777777" w:rsidTr="008673BD">
        <w:trPr>
          <w:trHeight w:val="151"/>
          <w:jc w:val="center"/>
        </w:trPr>
        <w:tc>
          <w:tcPr>
            <w:tcW w:w="10037" w:type="dxa"/>
            <w:shd w:val="clear" w:color="auto" w:fill="DBE5F1" w:themeFill="accent1" w:themeFillTint="33"/>
            <w:vAlign w:val="center"/>
          </w:tcPr>
          <w:p w14:paraId="60865E83" w14:textId="77777777" w:rsidR="005F3DA5" w:rsidRPr="00F44781" w:rsidRDefault="005F3DA5" w:rsidP="10DEAD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 gemaltraiteerde financial, docent:</w:t>
            </w: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Joop Pot</w:t>
            </w:r>
          </w:p>
          <w:p w14:paraId="11EE0801" w14:textId="77777777" w:rsidR="005F3DA5" w:rsidRPr="00F44781" w:rsidRDefault="005F3DA5" w:rsidP="10DEAD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13.15 tot 15.</w:t>
            </w:r>
            <w:r w:rsidR="3BF7DDE5" w:rsidRPr="10DEADDD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10DEAD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</w:tr>
      <w:tr w:rsidR="006D31C8" w:rsidRPr="00D61DFC" w14:paraId="2BFF2CB9" w14:textId="77777777" w:rsidTr="008673BD">
        <w:trPr>
          <w:trHeight w:val="151"/>
          <w:jc w:val="center"/>
        </w:trPr>
        <w:tc>
          <w:tcPr>
            <w:tcW w:w="10037" w:type="dxa"/>
            <w:shd w:val="clear" w:color="auto" w:fill="auto"/>
            <w:vAlign w:val="center"/>
          </w:tcPr>
          <w:p w14:paraId="4A2C993A" w14:textId="77777777" w:rsidR="006D31C8" w:rsidRPr="10DEADDD" w:rsidRDefault="006D31C8" w:rsidP="10DEADD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3DA5" w:rsidRPr="00A5781C" w14:paraId="426B5E39" w14:textId="77777777" w:rsidTr="008673BD">
        <w:trPr>
          <w:trHeight w:val="151"/>
          <w:jc w:val="center"/>
        </w:trPr>
        <w:tc>
          <w:tcPr>
            <w:tcW w:w="10037" w:type="dxa"/>
            <w:shd w:val="clear" w:color="auto" w:fill="DBE5F1" w:themeFill="accent1" w:themeFillTint="33"/>
          </w:tcPr>
          <w:p w14:paraId="69B4B449" w14:textId="6BC10DFD" w:rsidR="005F3DA5" w:rsidRPr="00A5781C" w:rsidRDefault="00D53470" w:rsidP="46FD715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Wrap-up + </w:t>
            </w:r>
            <w:proofErr w:type="spellStart"/>
            <w:r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="005F3DA5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inde</w:t>
            </w:r>
            <w:proofErr w:type="spellEnd"/>
            <w:r w:rsidR="005F3DA5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3DA5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Mastercourse</w:t>
            </w:r>
            <w:proofErr w:type="spellEnd"/>
            <w:r w:rsidR="005F3DA5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3DA5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Publieke</w:t>
            </w:r>
            <w:proofErr w:type="spellEnd"/>
            <w:r w:rsidR="005F3DA5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Sector</w:t>
            </w:r>
            <w:r w:rsidR="7C10E532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5781C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Summer Edition </w:t>
            </w:r>
            <w:r w:rsidR="7C10E532" w:rsidRP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202</w:t>
            </w:r>
            <w:r w:rsidR="00A578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</w:p>
          <w:p w14:paraId="5BE60482" w14:textId="77777777" w:rsidR="005F3DA5" w:rsidRPr="00A5781C" w:rsidRDefault="00F44781" w:rsidP="00B60A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5781C">
              <w:rPr>
                <w:rFonts w:ascii="Arial" w:hAnsi="Arial" w:cs="Arial"/>
                <w:b/>
                <w:sz w:val="22"/>
                <w:szCs w:val="22"/>
                <w:lang w:val="en-US"/>
              </w:rPr>
              <w:t>15.30</w:t>
            </w:r>
            <w:r w:rsidR="005F3DA5" w:rsidRPr="00A578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3DA5" w:rsidRPr="00A5781C">
              <w:rPr>
                <w:rFonts w:ascii="Arial" w:hAnsi="Arial" w:cs="Arial"/>
                <w:b/>
                <w:sz w:val="22"/>
                <w:szCs w:val="22"/>
                <w:lang w:val="en-US"/>
              </w:rPr>
              <w:t>uur</w:t>
            </w:r>
            <w:proofErr w:type="spellEnd"/>
          </w:p>
        </w:tc>
      </w:tr>
    </w:tbl>
    <w:p w14:paraId="3FE9F23F" w14:textId="77777777" w:rsidR="005F3DA5" w:rsidRPr="00A5781C" w:rsidRDefault="005F3DA5" w:rsidP="00191124">
      <w:pPr>
        <w:pStyle w:val="Lijstalinea"/>
        <w:ind w:left="0"/>
        <w:rPr>
          <w:rFonts w:ascii="Calibri" w:hAnsi="Calibri" w:cs="Arial"/>
          <w:sz w:val="22"/>
          <w:szCs w:val="22"/>
          <w:lang w:val="en-US"/>
        </w:rPr>
      </w:pPr>
    </w:p>
    <w:p w14:paraId="70DF9E56" w14:textId="77777777" w:rsidR="000B64B9" w:rsidRPr="00A5781C" w:rsidRDefault="000B64B9" w:rsidP="00191124">
      <w:pPr>
        <w:pStyle w:val="Lijstalinea"/>
        <w:ind w:left="0"/>
        <w:rPr>
          <w:rFonts w:ascii="Calibri" w:hAnsi="Calibri" w:cs="Arial"/>
          <w:sz w:val="22"/>
          <w:szCs w:val="22"/>
          <w:lang w:val="en-US"/>
        </w:rPr>
      </w:pPr>
    </w:p>
    <w:p w14:paraId="44E871BC" w14:textId="77777777" w:rsidR="000B64B9" w:rsidRPr="00A5781C" w:rsidRDefault="000B64B9" w:rsidP="00191124">
      <w:pPr>
        <w:pStyle w:val="Lijstalinea"/>
        <w:ind w:left="0"/>
        <w:rPr>
          <w:rFonts w:ascii="Calibri" w:hAnsi="Calibri" w:cs="Arial"/>
          <w:sz w:val="22"/>
          <w:szCs w:val="22"/>
          <w:lang w:val="en-US"/>
        </w:rPr>
      </w:pPr>
    </w:p>
    <w:sectPr w:rsidR="000B64B9" w:rsidRPr="00A5781C" w:rsidSect="00B37B1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1134" w:bottom="1077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6A1" w14:textId="77777777" w:rsidR="00B55BE3" w:rsidRDefault="00B55BE3" w:rsidP="00B55BE3">
      <w:r>
        <w:separator/>
      </w:r>
    </w:p>
  </w:endnote>
  <w:endnote w:type="continuationSeparator" w:id="0">
    <w:p w14:paraId="17AD93B2" w14:textId="77777777" w:rsidR="00B55BE3" w:rsidRDefault="00B55BE3" w:rsidP="00B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F44781" w:rsidRDefault="00F44781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B131C">
      <w:rPr>
        <w:noProof/>
      </w:rPr>
      <w:t>2</w:t>
    </w:r>
    <w:r>
      <w:fldChar w:fldCharType="end"/>
    </w:r>
  </w:p>
  <w:p w14:paraId="6B62F1B3" w14:textId="77777777" w:rsidR="00F44781" w:rsidRDefault="00F447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6FD715A" w14:paraId="04889F1E" w14:textId="77777777" w:rsidTr="46FD715A">
      <w:tc>
        <w:tcPr>
          <w:tcW w:w="3210" w:type="dxa"/>
        </w:tcPr>
        <w:p w14:paraId="55A1B1F3" w14:textId="1D4BEB99" w:rsidR="46FD715A" w:rsidRDefault="46FD715A" w:rsidP="46FD715A">
          <w:pPr>
            <w:pStyle w:val="Koptekst"/>
            <w:ind w:left="-115"/>
          </w:pPr>
        </w:p>
      </w:tc>
      <w:tc>
        <w:tcPr>
          <w:tcW w:w="3210" w:type="dxa"/>
        </w:tcPr>
        <w:p w14:paraId="12BB97A0" w14:textId="5E0E4C1A" w:rsidR="46FD715A" w:rsidRDefault="46FD715A" w:rsidP="46FD715A">
          <w:pPr>
            <w:pStyle w:val="Koptekst"/>
            <w:jc w:val="center"/>
          </w:pPr>
        </w:p>
      </w:tc>
      <w:tc>
        <w:tcPr>
          <w:tcW w:w="3210" w:type="dxa"/>
        </w:tcPr>
        <w:p w14:paraId="59D7C24E" w14:textId="69E1EE22" w:rsidR="46FD715A" w:rsidRDefault="46FD715A" w:rsidP="46FD715A">
          <w:pPr>
            <w:pStyle w:val="Koptekst"/>
            <w:ind w:right="-115"/>
            <w:jc w:val="right"/>
          </w:pPr>
        </w:p>
      </w:tc>
    </w:tr>
  </w:tbl>
  <w:p w14:paraId="0E73BD60" w14:textId="5CED1A0A" w:rsidR="46FD715A" w:rsidRDefault="46FD715A" w:rsidP="46FD71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B5B7" w14:textId="77777777" w:rsidR="00B55BE3" w:rsidRDefault="00B55BE3" w:rsidP="00B55BE3">
      <w:r>
        <w:separator/>
      </w:r>
    </w:p>
  </w:footnote>
  <w:footnote w:type="continuationSeparator" w:id="0">
    <w:p w14:paraId="66204FF1" w14:textId="77777777" w:rsidR="00B55BE3" w:rsidRDefault="00B55BE3" w:rsidP="00B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4F26921A" w:rsidR="00191124" w:rsidRDefault="009072A4">
    <w:pPr>
      <w:pStyle w:val="Koptekst"/>
    </w:pPr>
    <w:r>
      <w:rPr>
        <w:noProof/>
      </w:rPr>
      <w:drawing>
        <wp:inline distT="0" distB="0" distL="0" distR="0" wp14:anchorId="32906077" wp14:editId="6C4C88BC">
          <wp:extent cx="2743200" cy="12573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3BE389F9" w:rsidR="007C08CB" w:rsidRDefault="007C08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95A"/>
    <w:multiLevelType w:val="hybridMultilevel"/>
    <w:tmpl w:val="550657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21A"/>
    <w:multiLevelType w:val="hybridMultilevel"/>
    <w:tmpl w:val="0E5E753E"/>
    <w:lvl w:ilvl="0" w:tplc="329013E2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46C"/>
    <w:multiLevelType w:val="hybridMultilevel"/>
    <w:tmpl w:val="1680A03E"/>
    <w:lvl w:ilvl="0" w:tplc="4DB472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407B"/>
    <w:multiLevelType w:val="hybridMultilevel"/>
    <w:tmpl w:val="BD74A53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C6C1F"/>
    <w:multiLevelType w:val="hybridMultilevel"/>
    <w:tmpl w:val="5E708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82C1F"/>
    <w:multiLevelType w:val="hybridMultilevel"/>
    <w:tmpl w:val="B85E8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6BEF"/>
    <w:multiLevelType w:val="hybridMultilevel"/>
    <w:tmpl w:val="0492A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2E8E"/>
    <w:multiLevelType w:val="hybridMultilevel"/>
    <w:tmpl w:val="67965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31B"/>
    <w:multiLevelType w:val="hybridMultilevel"/>
    <w:tmpl w:val="AD94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32FD"/>
    <w:multiLevelType w:val="hybridMultilevel"/>
    <w:tmpl w:val="863AE912"/>
    <w:lvl w:ilvl="0" w:tplc="D4E4DF70">
      <w:start w:val="1"/>
      <w:numFmt w:val="bullet"/>
      <w:pStyle w:val="Lijstmetfunctie-eisen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B3CF7"/>
    <w:multiLevelType w:val="hybridMultilevel"/>
    <w:tmpl w:val="B2BEAE8C"/>
    <w:lvl w:ilvl="0" w:tplc="37F061F0">
      <w:numFmt w:val="bullet"/>
      <w:lvlText w:val=""/>
      <w:lvlJc w:val="left"/>
      <w:pPr>
        <w:ind w:left="1080" w:hanging="720"/>
      </w:pPr>
      <w:rPr>
        <w:rFonts w:ascii="Symbol" w:eastAsia="MS Mincho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66257"/>
    <w:multiLevelType w:val="hybridMultilevel"/>
    <w:tmpl w:val="D7B4D6D4"/>
    <w:lvl w:ilvl="0" w:tplc="BE8EF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43034"/>
    <w:multiLevelType w:val="hybridMultilevel"/>
    <w:tmpl w:val="07349A8A"/>
    <w:lvl w:ilvl="0" w:tplc="329013E2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00B7E"/>
    <w:multiLevelType w:val="hybridMultilevel"/>
    <w:tmpl w:val="3DE850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7470E"/>
    <w:multiLevelType w:val="hybridMultilevel"/>
    <w:tmpl w:val="2EBE7904"/>
    <w:lvl w:ilvl="0" w:tplc="37F061F0">
      <w:numFmt w:val="bullet"/>
      <w:lvlText w:val=""/>
      <w:lvlJc w:val="left"/>
      <w:pPr>
        <w:ind w:left="1080" w:hanging="720"/>
      </w:pPr>
      <w:rPr>
        <w:rFonts w:ascii="Symbol" w:eastAsia="MS Mincho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F17D8"/>
    <w:multiLevelType w:val="hybridMultilevel"/>
    <w:tmpl w:val="C3701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A5822"/>
    <w:multiLevelType w:val="multilevel"/>
    <w:tmpl w:val="D2B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D1804"/>
    <w:multiLevelType w:val="hybridMultilevel"/>
    <w:tmpl w:val="1FE284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28720">
    <w:abstractNumId w:val="9"/>
  </w:num>
  <w:num w:numId="2" w16cid:durableId="20065441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1542357">
    <w:abstractNumId w:val="16"/>
  </w:num>
  <w:num w:numId="4" w16cid:durableId="239944702">
    <w:abstractNumId w:val="7"/>
  </w:num>
  <w:num w:numId="5" w16cid:durableId="1016809072">
    <w:abstractNumId w:val="5"/>
  </w:num>
  <w:num w:numId="6" w16cid:durableId="56828664">
    <w:abstractNumId w:val="2"/>
  </w:num>
  <w:num w:numId="7" w16cid:durableId="282810599">
    <w:abstractNumId w:val="11"/>
  </w:num>
  <w:num w:numId="8" w16cid:durableId="49889486">
    <w:abstractNumId w:val="4"/>
  </w:num>
  <w:num w:numId="9" w16cid:durableId="549538494">
    <w:abstractNumId w:val="3"/>
  </w:num>
  <w:num w:numId="10" w16cid:durableId="2022970838">
    <w:abstractNumId w:val="6"/>
  </w:num>
  <w:num w:numId="11" w16cid:durableId="822238819">
    <w:abstractNumId w:val="10"/>
  </w:num>
  <w:num w:numId="12" w16cid:durableId="246575567">
    <w:abstractNumId w:val="14"/>
  </w:num>
  <w:num w:numId="13" w16cid:durableId="1489128538">
    <w:abstractNumId w:val="1"/>
  </w:num>
  <w:num w:numId="14" w16cid:durableId="898057483">
    <w:abstractNumId w:val="12"/>
  </w:num>
  <w:num w:numId="15" w16cid:durableId="987593963">
    <w:abstractNumId w:val="8"/>
  </w:num>
  <w:num w:numId="16" w16cid:durableId="57438234">
    <w:abstractNumId w:val="15"/>
  </w:num>
  <w:num w:numId="17" w16cid:durableId="185028184">
    <w:abstractNumId w:val="13"/>
  </w:num>
  <w:num w:numId="18" w16cid:durableId="464008411">
    <w:abstractNumId w:val="17"/>
  </w:num>
  <w:num w:numId="19" w16cid:durableId="79594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3"/>
    <w:rsid w:val="0000023E"/>
    <w:rsid w:val="00054278"/>
    <w:rsid w:val="00082D0A"/>
    <w:rsid w:val="000B64B9"/>
    <w:rsid w:val="000D3215"/>
    <w:rsid w:val="000D6BE2"/>
    <w:rsid w:val="000E6038"/>
    <w:rsid w:val="000E7A76"/>
    <w:rsid w:val="000F2DF1"/>
    <w:rsid w:val="001160B2"/>
    <w:rsid w:val="0012023B"/>
    <w:rsid w:val="00137E15"/>
    <w:rsid w:val="00191124"/>
    <w:rsid w:val="001A428B"/>
    <w:rsid w:val="001B131C"/>
    <w:rsid w:val="001E2047"/>
    <w:rsid w:val="001F5799"/>
    <w:rsid w:val="001F67FB"/>
    <w:rsid w:val="002248F1"/>
    <w:rsid w:val="002F499E"/>
    <w:rsid w:val="003266A3"/>
    <w:rsid w:val="00363EE5"/>
    <w:rsid w:val="003954E9"/>
    <w:rsid w:val="00474914"/>
    <w:rsid w:val="004957AD"/>
    <w:rsid w:val="004A4D77"/>
    <w:rsid w:val="005420CC"/>
    <w:rsid w:val="005C6734"/>
    <w:rsid w:val="005E681F"/>
    <w:rsid w:val="005F3DA5"/>
    <w:rsid w:val="005F645A"/>
    <w:rsid w:val="00602587"/>
    <w:rsid w:val="00617FD7"/>
    <w:rsid w:val="00627800"/>
    <w:rsid w:val="006A0902"/>
    <w:rsid w:val="006A5828"/>
    <w:rsid w:val="006D31C8"/>
    <w:rsid w:val="006F1922"/>
    <w:rsid w:val="00707689"/>
    <w:rsid w:val="00784B77"/>
    <w:rsid w:val="00794AB4"/>
    <w:rsid w:val="007B117E"/>
    <w:rsid w:val="007C08CB"/>
    <w:rsid w:val="007F4857"/>
    <w:rsid w:val="008233E4"/>
    <w:rsid w:val="00836F15"/>
    <w:rsid w:val="00865E62"/>
    <w:rsid w:val="008673BD"/>
    <w:rsid w:val="009072A4"/>
    <w:rsid w:val="00927F36"/>
    <w:rsid w:val="0096355F"/>
    <w:rsid w:val="00985A10"/>
    <w:rsid w:val="009B0DC1"/>
    <w:rsid w:val="009C1D02"/>
    <w:rsid w:val="00A3503C"/>
    <w:rsid w:val="00A52398"/>
    <w:rsid w:val="00A5781C"/>
    <w:rsid w:val="00A6554D"/>
    <w:rsid w:val="00A710EF"/>
    <w:rsid w:val="00A92AE5"/>
    <w:rsid w:val="00A9517B"/>
    <w:rsid w:val="00B37B13"/>
    <w:rsid w:val="00B55BE3"/>
    <w:rsid w:val="00B85B2A"/>
    <w:rsid w:val="00B95F16"/>
    <w:rsid w:val="00BA1661"/>
    <w:rsid w:val="00BA1E63"/>
    <w:rsid w:val="00BA5C2D"/>
    <w:rsid w:val="00C028F1"/>
    <w:rsid w:val="00C10704"/>
    <w:rsid w:val="00C46E5D"/>
    <w:rsid w:val="00C82C6E"/>
    <w:rsid w:val="00C88A13"/>
    <w:rsid w:val="00CB3214"/>
    <w:rsid w:val="00CB5916"/>
    <w:rsid w:val="00D53470"/>
    <w:rsid w:val="00D61DFC"/>
    <w:rsid w:val="00DE7FAD"/>
    <w:rsid w:val="00E02DC4"/>
    <w:rsid w:val="00E6311F"/>
    <w:rsid w:val="00EA0F2C"/>
    <w:rsid w:val="00F44781"/>
    <w:rsid w:val="00FA46CB"/>
    <w:rsid w:val="00FC6D2A"/>
    <w:rsid w:val="0408DE48"/>
    <w:rsid w:val="069AEE94"/>
    <w:rsid w:val="087E972E"/>
    <w:rsid w:val="0A6F6C59"/>
    <w:rsid w:val="0A9E1C50"/>
    <w:rsid w:val="0B56DCC4"/>
    <w:rsid w:val="0BB581A0"/>
    <w:rsid w:val="0BEB11B3"/>
    <w:rsid w:val="0C1D7759"/>
    <w:rsid w:val="0D0184F8"/>
    <w:rsid w:val="0D215B16"/>
    <w:rsid w:val="0DF73E8E"/>
    <w:rsid w:val="0F24EEC9"/>
    <w:rsid w:val="0FC826BD"/>
    <w:rsid w:val="0FE4AB84"/>
    <w:rsid w:val="10DEADDD"/>
    <w:rsid w:val="10E7301E"/>
    <w:rsid w:val="130D4229"/>
    <w:rsid w:val="14CDACBA"/>
    <w:rsid w:val="166E9404"/>
    <w:rsid w:val="17817EF9"/>
    <w:rsid w:val="17997F70"/>
    <w:rsid w:val="17C0F324"/>
    <w:rsid w:val="1835AB03"/>
    <w:rsid w:val="198BE2CD"/>
    <w:rsid w:val="19A2DAB5"/>
    <w:rsid w:val="1A11E4CA"/>
    <w:rsid w:val="1AA8363A"/>
    <w:rsid w:val="1C1025AD"/>
    <w:rsid w:val="22DD44A7"/>
    <w:rsid w:val="235DD24A"/>
    <w:rsid w:val="2487DE72"/>
    <w:rsid w:val="270845B9"/>
    <w:rsid w:val="2CE02C81"/>
    <w:rsid w:val="2D18B70E"/>
    <w:rsid w:val="30DB4104"/>
    <w:rsid w:val="31423939"/>
    <w:rsid w:val="315842C8"/>
    <w:rsid w:val="31755795"/>
    <w:rsid w:val="320EEB16"/>
    <w:rsid w:val="322F4B5A"/>
    <w:rsid w:val="327A9E02"/>
    <w:rsid w:val="33A1E2C9"/>
    <w:rsid w:val="33B37AB9"/>
    <w:rsid w:val="33CB1BBB"/>
    <w:rsid w:val="33DF1B93"/>
    <w:rsid w:val="360B4F55"/>
    <w:rsid w:val="36510FAA"/>
    <w:rsid w:val="36A7C653"/>
    <w:rsid w:val="37939BC0"/>
    <w:rsid w:val="38EB5093"/>
    <w:rsid w:val="39074547"/>
    <w:rsid w:val="3956DDC6"/>
    <w:rsid w:val="3AADEDAC"/>
    <w:rsid w:val="3AF6596D"/>
    <w:rsid w:val="3BD642E3"/>
    <w:rsid w:val="3BF7DDE5"/>
    <w:rsid w:val="3E2AADA1"/>
    <w:rsid w:val="3FB5635F"/>
    <w:rsid w:val="408D900F"/>
    <w:rsid w:val="44B4A234"/>
    <w:rsid w:val="44DA46E5"/>
    <w:rsid w:val="45627B1E"/>
    <w:rsid w:val="46503E9A"/>
    <w:rsid w:val="46FD715A"/>
    <w:rsid w:val="472E282A"/>
    <w:rsid w:val="47CC0613"/>
    <w:rsid w:val="47F7BC08"/>
    <w:rsid w:val="48592306"/>
    <w:rsid w:val="498F4B3E"/>
    <w:rsid w:val="4ACC06B4"/>
    <w:rsid w:val="4C67D715"/>
    <w:rsid w:val="4CA161B8"/>
    <w:rsid w:val="4D2CD068"/>
    <w:rsid w:val="4E20EE94"/>
    <w:rsid w:val="513F66F9"/>
    <w:rsid w:val="5188CE6B"/>
    <w:rsid w:val="555DF32E"/>
    <w:rsid w:val="5612D81C"/>
    <w:rsid w:val="569168D2"/>
    <w:rsid w:val="56925CC6"/>
    <w:rsid w:val="593ED9A6"/>
    <w:rsid w:val="5A78FE14"/>
    <w:rsid w:val="5AE6493F"/>
    <w:rsid w:val="5AF2B2B3"/>
    <w:rsid w:val="5B0A72C7"/>
    <w:rsid w:val="5B464752"/>
    <w:rsid w:val="5BEAF0B5"/>
    <w:rsid w:val="5E5DD159"/>
    <w:rsid w:val="5E606D6D"/>
    <w:rsid w:val="5F9736F0"/>
    <w:rsid w:val="60858B17"/>
    <w:rsid w:val="61558AC3"/>
    <w:rsid w:val="61F637AB"/>
    <w:rsid w:val="62D19EAF"/>
    <w:rsid w:val="6350B639"/>
    <w:rsid w:val="664D7E7B"/>
    <w:rsid w:val="66FF77BB"/>
    <w:rsid w:val="6856A073"/>
    <w:rsid w:val="686F0E3C"/>
    <w:rsid w:val="68C2F868"/>
    <w:rsid w:val="68C7E17B"/>
    <w:rsid w:val="6929FBF9"/>
    <w:rsid w:val="698A43E1"/>
    <w:rsid w:val="69B8BB1B"/>
    <w:rsid w:val="6A6AB4F2"/>
    <w:rsid w:val="6A75CD24"/>
    <w:rsid w:val="6B69B82F"/>
    <w:rsid w:val="6D72D800"/>
    <w:rsid w:val="6D8C005D"/>
    <w:rsid w:val="6DA36C67"/>
    <w:rsid w:val="6EA130D9"/>
    <w:rsid w:val="6F9B9050"/>
    <w:rsid w:val="7032C1DC"/>
    <w:rsid w:val="710CDFF5"/>
    <w:rsid w:val="7395C7BF"/>
    <w:rsid w:val="75628A77"/>
    <w:rsid w:val="7876B85F"/>
    <w:rsid w:val="7931F986"/>
    <w:rsid w:val="7A93DE74"/>
    <w:rsid w:val="7C10E532"/>
    <w:rsid w:val="7C2FAED5"/>
    <w:rsid w:val="7D062708"/>
    <w:rsid w:val="7D1895B2"/>
    <w:rsid w:val="7D793A64"/>
    <w:rsid w:val="7E12C0DC"/>
    <w:rsid w:val="7E5D2E55"/>
    <w:rsid w:val="7F608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B6D1530"/>
  <w15:docId w15:val="{401E2B65-84F4-4766-9645-CAA46897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 w:cs="Tahoma"/>
      <w:sz w:val="16"/>
      <w:szCs w:val="16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Kop3">
    <w:name w:val="heading 3"/>
    <w:basedOn w:val="Standaard"/>
    <w:next w:val="Standaard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</w:style>
  <w:style w:type="paragraph" w:customStyle="1" w:styleId="Cursief">
    <w:name w:val="Cursief"/>
    <w:basedOn w:val="Standaard"/>
    <w:rPr>
      <w:i/>
      <w:lang w:bidi="nl-NL"/>
    </w:rPr>
  </w:style>
  <w:style w:type="paragraph" w:customStyle="1" w:styleId="Tekst">
    <w:name w:val="Tekst"/>
    <w:basedOn w:val="Standaard"/>
    <w:pPr>
      <w:spacing w:before="100" w:after="100" w:line="288" w:lineRule="auto"/>
    </w:pPr>
    <w:rPr>
      <w:lang w:bidi="nl-NL"/>
    </w:rPr>
  </w:style>
  <w:style w:type="character" w:customStyle="1" w:styleId="CheckBoxChar">
    <w:name w:val="Check Box Char"/>
    <w:basedOn w:val="Standaardalinea-lettertype"/>
    <w:link w:val="Selectievakje"/>
  </w:style>
  <w:style w:type="paragraph" w:customStyle="1" w:styleId="Selectievakje">
    <w:name w:val="Selectievakje"/>
    <w:basedOn w:val="Standaard"/>
    <w:link w:val="CheckBoxChar"/>
    <w:rPr>
      <w:color w:val="999999"/>
      <w:lang w:bidi="nl-NL"/>
    </w:rPr>
  </w:style>
  <w:style w:type="paragraph" w:customStyle="1" w:styleId="Gecentreerd">
    <w:name w:val="Gecentreerd"/>
    <w:basedOn w:val="Standaard"/>
    <w:pPr>
      <w:jc w:val="center"/>
    </w:pPr>
    <w:rPr>
      <w:lang w:bidi="nl-NL"/>
    </w:rPr>
  </w:style>
  <w:style w:type="paragraph" w:customStyle="1" w:styleId="Aanvullendeopmerkingen">
    <w:name w:val="Aanvullende opmerkingen"/>
    <w:basedOn w:val="Standaard"/>
    <w:pPr>
      <w:spacing w:before="100"/>
    </w:pPr>
    <w:rPr>
      <w:caps/>
      <w:lang w:bidi="nl-NL"/>
    </w:rPr>
  </w:style>
  <w:style w:type="paragraph" w:customStyle="1" w:styleId="Lijstmetfunctie-eisen">
    <w:name w:val="Lijst met functie-eisen"/>
    <w:basedOn w:val="Tekst"/>
    <w:pPr>
      <w:numPr>
        <w:numId w:val="2"/>
      </w:numPr>
    </w:pPr>
  </w:style>
  <w:style w:type="paragraph" w:customStyle="1" w:styleId="Hoofdletters">
    <w:name w:val="Hoofdletters"/>
    <w:basedOn w:val="Standaard"/>
    <w:rPr>
      <w:caps/>
      <w:lang w:bidi="nl-NL"/>
    </w:rPr>
  </w:style>
  <w:style w:type="paragraph" w:customStyle="1" w:styleId="CheckBox">
    <w:name w:val="Check Box"/>
    <w:basedOn w:val="Standaard"/>
    <w:link w:val="SelectievakjeChar"/>
  </w:style>
  <w:style w:type="character" w:customStyle="1" w:styleId="SelectievakjeChar">
    <w:name w:val="Selectievakje Char"/>
    <w:link w:val="CheckBox"/>
    <w:locked/>
    <w:rPr>
      <w:rFonts w:ascii="Tahoma" w:hAnsi="Tahoma" w:cs="Tahoma" w:hint="default"/>
      <w:color w:val="999999"/>
      <w:sz w:val="1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B55BE3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B55BE3"/>
    <w:rPr>
      <w:rFonts w:eastAsia="MS Mincho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B55BE3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Koptekst">
    <w:name w:val="header"/>
    <w:basedOn w:val="Standaard"/>
    <w:link w:val="KoptekstChar"/>
    <w:rsid w:val="00B55B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55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66A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rsid w:val="006A5828"/>
    <w:rPr>
      <w:sz w:val="20"/>
      <w:szCs w:val="20"/>
    </w:rPr>
  </w:style>
  <w:style w:type="character" w:customStyle="1" w:styleId="TekstopmerkingChar">
    <w:name w:val="Tekst opmerking Char"/>
    <w:link w:val="Tekstopmerking"/>
    <w:rsid w:val="006A5828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6A5828"/>
    <w:rPr>
      <w:rFonts w:ascii="Cambria" w:eastAsia="MS Mincho" w:hAnsi="Cambria" w:cs="Times New Roman"/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rsid w:val="006A5828"/>
    <w:rPr>
      <w:rFonts w:ascii="Cambria" w:eastAsia="MS Mincho" w:hAnsi="Cambria" w:cs="Tahoma"/>
      <w:b/>
      <w:bCs/>
      <w:lang w:eastAsia="en-US"/>
    </w:rPr>
  </w:style>
  <w:style w:type="table" w:styleId="Tabelraster">
    <w:name w:val="Table Grid"/>
    <w:basedOn w:val="Standaardtabel"/>
    <w:rsid w:val="006A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E681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Kop2Char">
    <w:name w:val="Kop 2 Char"/>
    <w:link w:val="Kop2"/>
    <w:rsid w:val="005F3DA5"/>
    <w:rPr>
      <w:rFonts w:ascii="Tahoma" w:hAnsi="Tahoma" w:cs="Tahoma"/>
      <w:b/>
      <w:cap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PAMerge\Job%20description%20for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3477b2-016f-40db-9011-b3def2aff5b7">
      <Terms xmlns="http://schemas.microsoft.com/office/infopath/2007/PartnerControls"/>
    </lcf76f155ced4ddcb4097134ff3c332f>
    <TaxCatchAll xmlns="f4c38d87-ebf1-468d-a145-f91a6050d6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6483CF5C8BA41A76D2279205310BF" ma:contentTypeVersion="16" ma:contentTypeDescription="Een nieuw document maken." ma:contentTypeScope="" ma:versionID="f2e295c6df1a1d52f0402fd25a4b9492">
  <xsd:schema xmlns:xsd="http://www.w3.org/2001/XMLSchema" xmlns:xs="http://www.w3.org/2001/XMLSchema" xmlns:p="http://schemas.microsoft.com/office/2006/metadata/properties" xmlns:ns2="cb3477b2-016f-40db-9011-b3def2aff5b7" xmlns:ns3="f4c38d87-ebf1-468d-a145-f91a6050d656" targetNamespace="http://schemas.microsoft.com/office/2006/metadata/properties" ma:root="true" ma:fieldsID="db1a4438386335f13e3635ddd22f162a" ns2:_="" ns3:_="">
    <xsd:import namespace="cb3477b2-016f-40db-9011-b3def2aff5b7"/>
    <xsd:import namespace="f4c38d87-ebf1-468d-a145-f91a6050d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77b2-016f-40db-9011-b3def2aff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19da47-83f1-4a4c-8065-404c0f4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38d87-ebf1-468d-a145-f91a6050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18ac98-4b01-4477-ada5-d8db0af64b30}" ma:internalName="TaxCatchAll" ma:showField="CatchAllData" ma:web="f4c38d87-ebf1-468d-a145-f91a6050d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74927-1CCC-4166-8A61-DD5CD80A1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88099-BE10-48A4-91EE-D54DD3912C52}">
  <ds:schemaRefs>
    <ds:schemaRef ds:uri="http://schemas.microsoft.com/office/2006/metadata/properties"/>
    <ds:schemaRef ds:uri="http://schemas.microsoft.com/office/infopath/2007/PartnerControls"/>
    <ds:schemaRef ds:uri="cb3477b2-016f-40db-9011-b3def2aff5b7"/>
    <ds:schemaRef ds:uri="f4c38d87-ebf1-468d-a145-f91a6050d656"/>
  </ds:schemaRefs>
</ds:datastoreItem>
</file>

<file path=customXml/itemProps3.xml><?xml version="1.0" encoding="utf-8"?>
<ds:datastoreItem xmlns:ds="http://schemas.openxmlformats.org/officeDocument/2006/customXml" ds:itemID="{E6430F81-9165-4A02-A4C5-0DBB42CC2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8C964-7687-4CDC-A8BC-363B96FA6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77b2-016f-40db-9011-b3def2aff5b7"/>
    <ds:schemaRef ds:uri="f4c38d87-ebf1-468d-a145-f91a6050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Brouwer, Kees</dc:creator>
  <cp:lastModifiedBy>Caroline Verlaan | NBA Opleidingen</cp:lastModifiedBy>
  <cp:revision>2</cp:revision>
  <cp:lastPrinted>2022-11-08T13:30:00Z</cp:lastPrinted>
  <dcterms:created xsi:type="dcterms:W3CDTF">2023-02-14T08:15:00Z</dcterms:created>
  <dcterms:modified xsi:type="dcterms:W3CDTF">2023-02-14T08:15:00Z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TC062562901043</vt:lpwstr>
  </property>
  <property fmtid="{D5CDD505-2E9C-101B-9397-08002B2CF9AE}" pid="3" name="ContentTypeId">
    <vt:lpwstr>0x0101007CA6483CF5C8BA41A76D2279205310BF</vt:lpwstr>
  </property>
  <property fmtid="{D5CDD505-2E9C-101B-9397-08002B2CF9AE}" pid="4" name="MSIP_Label_02fb389f-c484-4159-8c29-74093fe94054_Enabled">
    <vt:lpwstr>true</vt:lpwstr>
  </property>
  <property fmtid="{D5CDD505-2E9C-101B-9397-08002B2CF9AE}" pid="5" name="MSIP_Label_02fb389f-c484-4159-8c29-74093fe94054_SetDate">
    <vt:lpwstr>2022-10-25T07:23:13Z</vt:lpwstr>
  </property>
  <property fmtid="{D5CDD505-2E9C-101B-9397-08002B2CF9AE}" pid="6" name="MSIP_Label_02fb389f-c484-4159-8c29-74093fe94054_Method">
    <vt:lpwstr>Standard</vt:lpwstr>
  </property>
  <property fmtid="{D5CDD505-2E9C-101B-9397-08002B2CF9AE}" pid="7" name="MSIP_Label_02fb389f-c484-4159-8c29-74093fe94054_Name">
    <vt:lpwstr>Standaard</vt:lpwstr>
  </property>
  <property fmtid="{D5CDD505-2E9C-101B-9397-08002B2CF9AE}" pid="8" name="MSIP_Label_02fb389f-c484-4159-8c29-74093fe94054_SiteId">
    <vt:lpwstr>e8301108-02ff-4a7d-8ef8-407c3c069a59</vt:lpwstr>
  </property>
  <property fmtid="{D5CDD505-2E9C-101B-9397-08002B2CF9AE}" pid="9" name="MSIP_Label_02fb389f-c484-4159-8c29-74093fe94054_ActionId">
    <vt:lpwstr>d5f5c7fd-8a02-4095-afe3-820146421056</vt:lpwstr>
  </property>
  <property fmtid="{D5CDD505-2E9C-101B-9397-08002B2CF9AE}" pid="10" name="MSIP_Label_02fb389f-c484-4159-8c29-74093fe94054_ContentBits">
    <vt:lpwstr>0</vt:lpwstr>
  </property>
  <property fmtid="{D5CDD505-2E9C-101B-9397-08002B2CF9AE}" pid="11" name="MediaServiceImageTags">
    <vt:lpwstr/>
  </property>
</Properties>
</file>